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Веломарафон  «Северный ветер»  2014 г.</w:t>
      </w: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М 18- 29 дистанция 80 км.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987"/>
        <w:gridCol w:w="2172"/>
        <w:gridCol w:w="1824"/>
        <w:gridCol w:w="955"/>
        <w:gridCol w:w="1173"/>
        <w:gridCol w:w="1075"/>
      </w:tblGrid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Старт номер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Белов Алексей 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Кант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3:19:19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Бастриков Роман 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3:43:40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Ермаков Максим</w:t>
            </w:r>
          </w:p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Первоуральск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3:45:48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Мальцев Сергей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Шадринск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Be- faster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3:46:48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Нурманшин Матвей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3:47:59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Ступников Дмитрий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Карпинск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KOREN KREW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3:51:04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Бояринцев Иван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Probike Racing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3:51:53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Кривцов Денис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3:58:49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Недельский Владимир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Be- faster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4:05:59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Докучаев Сергей</w:t>
            </w:r>
          </w:p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Н. Тагил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4:14:31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Чехонадских Павел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4:32:51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Попов Константин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Н.Тагил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4:41:53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Тараканов Николай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5:14:08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Веломарафон  «Северный ветер»  2014 г.</w:t>
      </w: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М 30 – 39 дистанция 80 км.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987"/>
        <w:gridCol w:w="2172"/>
        <w:gridCol w:w="1824"/>
        <w:gridCol w:w="955"/>
        <w:gridCol w:w="1173"/>
        <w:gridCol w:w="1075"/>
      </w:tblGrid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Старт номер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Пустовалов Антон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Be- faster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3:20:21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Деев Виталий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3:26:48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Докучаев Александр </w:t>
            </w:r>
          </w:p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Н.Тагил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Grizzelet Bear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3:27:02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Бренинг Евгений 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Excelsior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3:28:01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Анашкин Александр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Екатеринбкрг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Be- faster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3:42:40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Шутов Александр</w:t>
            </w:r>
          </w:p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Будь Шустрее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3:45:24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Карпов Антон 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Excelsior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3:54:14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Рогулькин  Дмитрий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3:58:17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Блажевский Андрей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4:02:51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Сединскин Михаил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4:04:51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Деменев Алексей 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Be- faster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4:06:00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Сазонов Антон 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4:19:44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Туманов Сергей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Excelsior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4:23:19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Маршихин Александр 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УКН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4:28:43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Шалагин Максим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4:59:25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Созинов Евгений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4:59:40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Батуев Пётр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Энтеси Спорт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5:14:21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Смоляков Алексей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Качканар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6:30:00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Смоляков Сергей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Качканар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Сход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Ивкин Илья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Сход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Веломарафон  «Северный ветер»  2014 г.</w:t>
      </w: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М 40 – 49 дистанция 80 км.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987"/>
        <w:gridCol w:w="2172"/>
        <w:gridCol w:w="1824"/>
        <w:gridCol w:w="955"/>
        <w:gridCol w:w="1173"/>
        <w:gridCol w:w="1075"/>
      </w:tblGrid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Старт номер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Гулявцев Илья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3:27:01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Криницин  Дмитрий</w:t>
            </w:r>
          </w:p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Барачинский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4:00:39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Ступников Алексей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Карпинск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4:31:30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Разживин Александр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Ирбит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КБ - Вело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4:38:44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Юрий 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5:10:58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Веломарафон  «Северный ветер»  2014 г.</w:t>
      </w: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М 50 + дистанция 80 км.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987"/>
        <w:gridCol w:w="2172"/>
        <w:gridCol w:w="1824"/>
        <w:gridCol w:w="955"/>
        <w:gridCol w:w="1173"/>
        <w:gridCol w:w="1075"/>
      </w:tblGrid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Старт номер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Ловков Константин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3:58:48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Лаптев Александр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3:59:39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Горбачёв Евгений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4:00:46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Новиков Игорь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4:18:36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Трофименко Игорь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4:19:43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Летунов Александр</w:t>
            </w:r>
          </w:p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4:40:44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Веломарафон  «Северный ветер»  2014 г.</w:t>
      </w:r>
    </w:p>
    <w:p w:rsidR="00DB367A" w:rsidRDefault="00DB367A" w:rsidP="00263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Ж 18 – 39 дистанция 80 км.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987"/>
        <w:gridCol w:w="2172"/>
        <w:gridCol w:w="1824"/>
        <w:gridCol w:w="955"/>
        <w:gridCol w:w="1173"/>
        <w:gridCol w:w="1075"/>
      </w:tblGrid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Старт номер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Итоговое время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A9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Васильева Татьяна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Кант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3:46:50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67A" w:rsidRPr="009E1A91">
        <w:trPr>
          <w:trHeight w:val="664"/>
        </w:trPr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Докучаева Светлана</w:t>
            </w:r>
          </w:p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Н.Тагил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Grizzelet Bear</w:t>
            </w: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4:18:18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Вандышева Дарья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4:31:46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Стахеева Наталия</w:t>
            </w:r>
          </w:p>
          <w:p w:rsidR="00DB367A" w:rsidRPr="009E1A91" w:rsidRDefault="00DB367A" w:rsidP="009E1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5:12:28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367A" w:rsidRPr="009E1A91">
        <w:tc>
          <w:tcPr>
            <w:tcW w:w="496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Кучина Марина</w:t>
            </w:r>
          </w:p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824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3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5:13:55</w:t>
            </w:r>
          </w:p>
        </w:tc>
        <w:tc>
          <w:tcPr>
            <w:tcW w:w="1075" w:type="dxa"/>
          </w:tcPr>
          <w:p w:rsidR="00DB367A" w:rsidRPr="009E1A91" w:rsidRDefault="00DB367A" w:rsidP="009E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B367A" w:rsidRDefault="00DB367A"/>
    <w:sectPr w:rsidR="00DB367A" w:rsidSect="0026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FF8"/>
    <w:rsid w:val="00263FF8"/>
    <w:rsid w:val="002E00C1"/>
    <w:rsid w:val="00314668"/>
    <w:rsid w:val="004F6E8C"/>
    <w:rsid w:val="006B163C"/>
    <w:rsid w:val="006E52E7"/>
    <w:rsid w:val="009E1A91"/>
    <w:rsid w:val="00B2635F"/>
    <w:rsid w:val="00DB367A"/>
    <w:rsid w:val="00FE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3FF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475</Words>
  <Characters>2710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Веломарафон  «Северный ветер»  2014 г</dc:title>
  <dc:subject/>
  <dc:creator>1</dc:creator>
  <cp:keywords/>
  <dc:description/>
  <cp:lastModifiedBy>Customer</cp:lastModifiedBy>
  <cp:revision>2</cp:revision>
  <dcterms:created xsi:type="dcterms:W3CDTF">2014-08-26T08:11:00Z</dcterms:created>
  <dcterms:modified xsi:type="dcterms:W3CDTF">2014-08-26T08:11:00Z</dcterms:modified>
</cp:coreProperties>
</file>